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3F191C">
      <w:pPr>
        <w:pStyle w:val="1Kolumne"/>
        <w:outlineLvl w:val="0"/>
      </w:pPr>
      <w:r>
        <w:t>Kolumne</w:t>
      </w:r>
    </w:p>
    <w:p w:rsidR="00000000" w:rsidRDefault="003F191C">
      <w:pPr>
        <w:pStyle w:val="1Kapitel"/>
      </w:pPr>
      <w:r>
        <w:t>Kapitel</w:t>
      </w:r>
      <w:r w:rsidRPr="0009639A">
        <w:br/>
        <w:t>(Formatvorlage)</w:t>
      </w:r>
      <w:r w:rsidRPr="0009639A">
        <w:br/>
        <w:t>dritte Zeile</w:t>
      </w:r>
    </w:p>
    <w:p w:rsidR="00000000" w:rsidRPr="00A0723E" w:rsidRDefault="003F191C">
      <w:pPr>
        <w:pStyle w:val="1Kapitel"/>
        <w:rPr>
          <w:b/>
          <w:color w:val="C00000"/>
          <w:sz w:val="20"/>
          <w:szCs w:val="20"/>
        </w:rPr>
      </w:pPr>
      <w:r w:rsidRPr="00A0723E">
        <w:rPr>
          <w:b/>
          <w:color w:val="C00000"/>
          <w:sz w:val="20"/>
          <w:szCs w:val="20"/>
        </w:rPr>
        <w:t>Unterkapitel (Formatvorlage)</w:t>
      </w:r>
    </w:p>
    <w:p w:rsidR="00000000" w:rsidRPr="0009639A" w:rsidRDefault="003F191C">
      <w:pPr>
        <w:pStyle w:val="5Autor"/>
      </w:pPr>
      <w:r w:rsidRPr="0009639A">
        <w:t>Autor Name</w:t>
      </w:r>
    </w:p>
    <w:p w:rsidR="00000000" w:rsidRPr="00F23238" w:rsidRDefault="003F191C">
      <w:pPr>
        <w:pStyle w:val="3Zwischentitel"/>
        <w:outlineLvl w:val="0"/>
      </w:pPr>
      <w:r w:rsidRPr="00F23238">
        <w:t>Zwischentitel (Formatvorlage)</w:t>
      </w:r>
    </w:p>
    <w:p w:rsidR="00000000" w:rsidRPr="00F23238" w:rsidRDefault="003F191C">
      <w:r w:rsidRPr="00F23238">
        <w:t>Text in Standard (Formatvorlage) – Silbe</w:t>
      </w:r>
      <w:r w:rsidRPr="00F23238">
        <w:t>n</w:t>
      </w:r>
      <w:r w:rsidRPr="00F23238">
        <w:t>trennung und Zeilenumbruch erfolgen aut</w:t>
      </w:r>
      <w:r w:rsidRPr="00F23238">
        <w:t>o</w:t>
      </w:r>
      <w:r w:rsidRPr="00F23238">
        <w:t>matisch.</w:t>
      </w:r>
    </w:p>
    <w:p w:rsidR="00000000" w:rsidRPr="00F23238" w:rsidRDefault="003F191C"/>
    <w:p w:rsidR="00000000" w:rsidRPr="0009639A" w:rsidRDefault="003F191C">
      <w:r>
        <w:t xml:space="preserve">Im Text sind </w:t>
      </w:r>
      <w:r w:rsidRPr="0009639A">
        <w:rPr>
          <w:rStyle w:val="5Quellenkursiv"/>
          <w:rFonts w:eastAsia="MS Gothic"/>
        </w:rPr>
        <w:t>Name-Quelle</w:t>
      </w:r>
      <w:r>
        <w:rPr>
          <w:rStyle w:val="5Quellenkursiv"/>
          <w:rFonts w:eastAsia="MS Gothic"/>
        </w:rPr>
        <w:t>,</w:t>
      </w:r>
      <w:r>
        <w:t xml:space="preserve"> </w:t>
      </w:r>
      <w:r w:rsidRPr="00197097">
        <w:rPr>
          <w:rStyle w:val="4SortennameLatein"/>
        </w:rPr>
        <w:t>lateinischer</w:t>
      </w:r>
      <w:r>
        <w:rPr>
          <w:rStyle w:val="4SortennameLatein"/>
        </w:rPr>
        <w:t xml:space="preserve"> N</w:t>
      </w:r>
      <w:r>
        <w:rPr>
          <w:rStyle w:val="4SortennameLatein"/>
        </w:rPr>
        <w:t>a</w:t>
      </w:r>
      <w:r>
        <w:rPr>
          <w:rStyle w:val="4SortennameLatein"/>
        </w:rPr>
        <w:t>me</w:t>
      </w:r>
      <w:r w:rsidRPr="00197097">
        <w:rPr>
          <w:rStyle w:val="4SortennameLatein"/>
        </w:rPr>
        <w:t>,</w:t>
      </w:r>
      <w:r w:rsidRPr="00197097">
        <w:rPr>
          <w:rStyle w:val="4Sortennamedeutsch"/>
        </w:rPr>
        <w:t xml:space="preserve"> Sorte</w:t>
      </w:r>
      <w:r w:rsidRPr="00197097">
        <w:rPr>
          <w:rStyle w:val="4Sortennamedeutsch"/>
        </w:rPr>
        <w:t>nname</w:t>
      </w:r>
      <w:r>
        <w:rPr>
          <w:rStyle w:val="4Sortennamedeutsch"/>
        </w:rPr>
        <w:t xml:space="preserve"> deutsch</w:t>
      </w:r>
      <w:r w:rsidRPr="0009639A">
        <w:t xml:space="preserve"> </w:t>
      </w:r>
      <w:r>
        <w:t xml:space="preserve">und </w:t>
      </w:r>
      <w:r w:rsidRPr="00597A1D">
        <w:rPr>
          <w:rStyle w:val="5Zitat"/>
        </w:rPr>
        <w:t>»Zitate«</w:t>
      </w:r>
      <w:r>
        <w:t xml:space="preserve"> (</w:t>
      </w:r>
      <w:r w:rsidRPr="0009639A">
        <w:t>Zeichenvorlage</w:t>
      </w:r>
      <w:r>
        <w:t>)</w:t>
      </w:r>
      <w:r w:rsidRPr="0009639A">
        <w:t xml:space="preserve"> hervor</w:t>
      </w:r>
      <w:r>
        <w:t>zu</w:t>
      </w:r>
      <w:r w:rsidRPr="0009639A">
        <w:t>heben; Bilder unbedingt als Originaldatei per Mail /</w:t>
      </w:r>
      <w:r>
        <w:t xml:space="preserve"> </w:t>
      </w:r>
      <w:r w:rsidRPr="0009639A">
        <w:t>Post etc</w:t>
      </w:r>
      <w:r>
        <w:t>.</w:t>
      </w:r>
      <w:r w:rsidRPr="0009639A">
        <w:t xml:space="preserve"> schicken.</w:t>
      </w:r>
    </w:p>
    <w:p w:rsidR="00000000" w:rsidRPr="00F23238" w:rsidRDefault="00BA619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12065</wp:posOffset>
                </wp:positionH>
                <wp:positionV relativeFrom="paragraph">
                  <wp:posOffset>223520</wp:posOffset>
                </wp:positionV>
                <wp:extent cx="2108835" cy="1679575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1679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26420" id="Rectangle 2" o:spid="_x0000_s1026" style="position:absolute;margin-left:.95pt;margin-top:17.6pt;width:166.05pt;height:1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" o:allowoverlap="f" fillcolor="silver" stroked="f">
                <v:path arrowok="t"/>
                <w10:wrap type="square"/>
              </v:rect>
            </w:pict>
          </mc:Fallback>
        </mc:AlternateContent>
      </w:r>
      <w:r w:rsidR="003F191C" w:rsidRPr="00F23238">
        <w:t>Bildautor nicht vergessen!</w:t>
      </w:r>
    </w:p>
    <w:p w:rsidR="00000000" w:rsidRPr="0009639A" w:rsidRDefault="003F191C">
      <w:pPr>
        <w:pStyle w:val="5QuelleAbb"/>
        <w:outlineLvl w:val="0"/>
      </w:pPr>
      <w:r w:rsidRPr="0009639A">
        <w:t>Quelle und/oder Abbildung</w:t>
      </w:r>
    </w:p>
    <w:p w:rsidR="00000000" w:rsidRDefault="003F191C">
      <w:r w:rsidRPr="0009639A">
        <w:t>Standardtext hier weiter</w:t>
      </w:r>
      <w:r w:rsidRPr="0009639A">
        <w:br/>
        <w:t>nächste Spalte wird automatisch erstellt</w:t>
      </w:r>
    </w:p>
    <w:p w:rsidR="00000000" w:rsidRDefault="003F191C"/>
    <w:p w:rsidR="00000000" w:rsidRDefault="003F191C">
      <w:r>
        <w:t>Für Autore</w:t>
      </w:r>
      <w:r>
        <w:t xml:space="preserve">nverzeichnis: </w:t>
      </w:r>
      <w:r>
        <w:br/>
        <w:t>Autorenname und Adresse</w:t>
      </w:r>
    </w:p>
    <w:p w:rsidR="00000000" w:rsidRDefault="003F191C"/>
    <w:p w:rsidR="00000000" w:rsidRPr="00F46431" w:rsidRDefault="003F191C">
      <w:pPr>
        <w:pStyle w:val="3Zwischentitel"/>
      </w:pPr>
      <w:r w:rsidRPr="00F46431">
        <w:t>Herkunft und Verbreitung</w:t>
      </w:r>
    </w:p>
    <w:p w:rsidR="00000000" w:rsidRDefault="003F191C">
      <w:r>
        <w:t>XXX</w:t>
      </w:r>
    </w:p>
    <w:p w:rsidR="00000000" w:rsidRDefault="003F191C">
      <w:pPr>
        <w:pStyle w:val="3Zwischentitel"/>
      </w:pPr>
      <w:r>
        <w:t>Fruchtbeschreibung</w:t>
      </w:r>
    </w:p>
    <w:p w:rsidR="00000000" w:rsidRPr="0085133F" w:rsidRDefault="003F191C">
      <w:pPr>
        <w:rPr>
          <w:rStyle w:val="3TxtfettPomo"/>
        </w:rPr>
      </w:pPr>
      <w:r w:rsidRPr="0085133F">
        <w:rPr>
          <w:rStyle w:val="3TxtfettPomo"/>
        </w:rPr>
        <w:t>Form und Größe</w:t>
      </w:r>
    </w:p>
    <w:p w:rsidR="00000000" w:rsidRPr="0085133F" w:rsidRDefault="003F191C">
      <w:r w:rsidRPr="0085133F">
        <w:t>XX</w:t>
      </w:r>
    </w:p>
    <w:p w:rsidR="00000000" w:rsidRPr="0085133F" w:rsidRDefault="003F191C"/>
    <w:p w:rsidR="00000000" w:rsidRPr="0085133F" w:rsidRDefault="003F191C">
      <w:pPr>
        <w:rPr>
          <w:rStyle w:val="3TxtfettPomo"/>
        </w:rPr>
      </w:pPr>
      <w:r w:rsidRPr="0085133F">
        <w:rPr>
          <w:rStyle w:val="3TxtfettPomo"/>
        </w:rPr>
        <w:t>Schale</w:t>
      </w:r>
    </w:p>
    <w:p w:rsidR="00000000" w:rsidRPr="0085133F" w:rsidRDefault="003F191C">
      <w:r w:rsidRPr="0085133F">
        <w:t>XX</w:t>
      </w:r>
    </w:p>
    <w:p w:rsidR="00000000" w:rsidRPr="0085133F" w:rsidRDefault="003F191C"/>
    <w:p w:rsidR="00000000" w:rsidRPr="0085133F" w:rsidRDefault="003F191C">
      <w:pPr>
        <w:rPr>
          <w:rStyle w:val="3TxtfettPomo"/>
        </w:rPr>
      </w:pPr>
      <w:r w:rsidRPr="0085133F">
        <w:rPr>
          <w:rStyle w:val="3TxtfettPomo"/>
        </w:rPr>
        <w:t>Kelchseite</w:t>
      </w:r>
    </w:p>
    <w:p w:rsidR="00000000" w:rsidRPr="0085133F" w:rsidRDefault="003F191C">
      <w:r w:rsidRPr="0085133F">
        <w:t>XX</w:t>
      </w:r>
    </w:p>
    <w:p w:rsidR="00000000" w:rsidRPr="0085133F" w:rsidRDefault="003F191C"/>
    <w:p w:rsidR="00000000" w:rsidRPr="0085133F" w:rsidRDefault="003F191C">
      <w:r w:rsidRPr="0085133F">
        <w:rPr>
          <w:rStyle w:val="3TxtfettPomo"/>
        </w:rPr>
        <w:t>Stielseite</w:t>
      </w:r>
    </w:p>
    <w:p w:rsidR="00000000" w:rsidRPr="0085133F" w:rsidRDefault="003F191C">
      <w:r w:rsidRPr="0085133F">
        <w:t>XX</w:t>
      </w:r>
    </w:p>
    <w:p w:rsidR="00000000" w:rsidRPr="0085133F" w:rsidRDefault="003F191C"/>
    <w:p w:rsidR="00000000" w:rsidRPr="0085133F" w:rsidRDefault="003F191C">
      <w:pPr>
        <w:rPr>
          <w:rStyle w:val="3TxtfettPomo"/>
        </w:rPr>
      </w:pPr>
      <w:r w:rsidRPr="0085133F">
        <w:rPr>
          <w:rStyle w:val="3TxtfettPomo"/>
        </w:rPr>
        <w:t>Kernhaus</w:t>
      </w:r>
    </w:p>
    <w:p w:rsidR="00000000" w:rsidRPr="0085133F" w:rsidRDefault="003F191C">
      <w:r w:rsidRPr="0085133F">
        <w:t>XX</w:t>
      </w:r>
    </w:p>
    <w:p w:rsidR="00000000" w:rsidRPr="0085133F" w:rsidRDefault="003F191C"/>
    <w:p w:rsidR="00000000" w:rsidRPr="0085133F" w:rsidRDefault="003F191C">
      <w:pPr>
        <w:rPr>
          <w:rStyle w:val="3TxtfettPomo"/>
        </w:rPr>
      </w:pPr>
      <w:r w:rsidRPr="0085133F">
        <w:rPr>
          <w:rStyle w:val="3TxtfettPomo"/>
        </w:rPr>
        <w:t>Fruchtfleisch</w:t>
      </w:r>
    </w:p>
    <w:p w:rsidR="00000000" w:rsidRPr="0085133F" w:rsidRDefault="003F191C">
      <w:r w:rsidRPr="0085133F">
        <w:t>XX</w:t>
      </w:r>
    </w:p>
    <w:p w:rsidR="00000000" w:rsidRDefault="003F191C">
      <w:pPr>
        <w:pStyle w:val="3Zwischentitel"/>
      </w:pPr>
      <w:r>
        <w:t>Baumbeschreibung</w:t>
      </w:r>
    </w:p>
    <w:p w:rsidR="00000000" w:rsidRPr="0085133F" w:rsidRDefault="003F191C">
      <w:pPr>
        <w:rPr>
          <w:rStyle w:val="3TxtfettPomo"/>
        </w:rPr>
      </w:pPr>
      <w:r w:rsidRPr="0085133F">
        <w:rPr>
          <w:rStyle w:val="3TxtfettPomo"/>
        </w:rPr>
        <w:t>Standort und Anfälligkeit</w:t>
      </w:r>
    </w:p>
    <w:p w:rsidR="00000000" w:rsidRPr="0085133F" w:rsidRDefault="003F191C">
      <w:r w:rsidRPr="0085133F">
        <w:t>XX</w:t>
      </w:r>
    </w:p>
    <w:p w:rsidR="00000000" w:rsidRPr="0085133F" w:rsidRDefault="003F191C"/>
    <w:p w:rsidR="00000000" w:rsidRPr="0085133F" w:rsidRDefault="003F191C">
      <w:pPr>
        <w:rPr>
          <w:rStyle w:val="3TxtfettPomo"/>
        </w:rPr>
      </w:pPr>
      <w:r w:rsidRPr="0085133F">
        <w:rPr>
          <w:rStyle w:val="3TxtfettPomo"/>
        </w:rPr>
        <w:t>Wuchs und Pflege</w:t>
      </w:r>
    </w:p>
    <w:p w:rsidR="00000000" w:rsidRPr="0085133F" w:rsidRDefault="003F191C">
      <w:r w:rsidRPr="0085133F">
        <w:t>XX</w:t>
      </w:r>
    </w:p>
    <w:p w:rsidR="00000000" w:rsidRDefault="003F191C">
      <w:pPr>
        <w:pStyle w:val="3Zwischentitel"/>
      </w:pPr>
      <w:r>
        <w:t xml:space="preserve">Ertrag und </w:t>
      </w:r>
      <w:r>
        <w:t>Verwendung</w:t>
      </w:r>
    </w:p>
    <w:p w:rsidR="00000000" w:rsidRPr="0085133F" w:rsidRDefault="003F191C">
      <w:r w:rsidRPr="0085133F">
        <w:t>XX</w:t>
      </w:r>
    </w:p>
    <w:p w:rsidR="00000000" w:rsidRPr="0085133F" w:rsidRDefault="003F191C"/>
    <w:p w:rsidR="00000000" w:rsidRPr="0085133F" w:rsidRDefault="003F191C">
      <w:pPr>
        <w:rPr>
          <w:rStyle w:val="3TxtfettPomo"/>
        </w:rPr>
      </w:pPr>
      <w:r w:rsidRPr="0085133F">
        <w:rPr>
          <w:rStyle w:val="3TxtfettPomo"/>
        </w:rPr>
        <w:t>Reife</w:t>
      </w:r>
    </w:p>
    <w:p w:rsidR="003F191C" w:rsidRPr="0085133F" w:rsidRDefault="003F191C">
      <w:r w:rsidRPr="0085133F">
        <w:t>XX</w:t>
      </w:r>
    </w:p>
    <w:sectPr w:rsidR="003F191C" w:rsidRPr="0085133F">
      <w:headerReference w:type="default" r:id="rId6"/>
      <w:footerReference w:type="default" r:id="rId7"/>
      <w:pgSz w:w="16840" w:h="11900" w:orient="landscape"/>
      <w:pgMar w:top="907" w:right="822" w:bottom="907" w:left="567" w:header="284" w:footer="170" w:gutter="0"/>
      <w:cols w:num="4" w:space="1506" w:equalWidth="0">
        <w:col w:w="3402" w:space="170"/>
        <w:col w:w="3400" w:space="1506"/>
        <w:col w:w="3400" w:space="171"/>
        <w:col w:w="34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191C" w:rsidRDefault="003F191C">
      <w:pPr>
        <w:spacing w:line="240" w:lineRule="auto"/>
      </w:pPr>
      <w:r>
        <w:separator/>
      </w:r>
    </w:p>
  </w:endnote>
  <w:endnote w:type="continuationSeparator" w:id="0">
    <w:p w:rsidR="003F191C" w:rsidRDefault="003F1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975" w:rsidRDefault="003F191C">
    <w:pPr>
      <w:pStyle w:val="Fuzeile"/>
    </w:pPr>
    <w:r>
      <w:t>Jahresheft 2020</w:t>
    </w:r>
    <w:r>
      <w:tab/>
      <w:t>Jahres</w:t>
    </w:r>
    <w:r>
      <w:t>heft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191C" w:rsidRDefault="003F191C">
      <w:pPr>
        <w:spacing w:line="240" w:lineRule="auto"/>
      </w:pPr>
      <w:r>
        <w:separator/>
      </w:r>
    </w:p>
  </w:footnote>
  <w:footnote w:type="continuationSeparator" w:id="0">
    <w:p w:rsidR="003F191C" w:rsidRDefault="003F1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975" w:rsidRDefault="00BA6190"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8001000</wp:posOffset>
              </wp:positionH>
              <wp:positionV relativeFrom="page">
                <wp:posOffset>593090</wp:posOffset>
              </wp:positionV>
              <wp:extent cx="2160270" cy="6416675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0270" cy="6416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5FA2F3" id="Rectangle 5" o:spid="_x0000_s1026" style="position:absolute;margin-left:630pt;margin-top:46.7pt;width:170.1pt;height:50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" filled="f" fillcolor="fuchsia" strokecolor="fuchsia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5740400</wp:posOffset>
              </wp:positionH>
              <wp:positionV relativeFrom="page">
                <wp:posOffset>593090</wp:posOffset>
              </wp:positionV>
              <wp:extent cx="2160270" cy="641667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0270" cy="6416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A032B" id="Rectangle 4" o:spid="_x0000_s1026" style="position:absolute;margin-left:452pt;margin-top:46.7pt;width:170.1pt;height:50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" filled="f" fillcolor="fuchsia" strokecolor="fuchsia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2629535</wp:posOffset>
              </wp:positionH>
              <wp:positionV relativeFrom="page">
                <wp:posOffset>583565</wp:posOffset>
              </wp:positionV>
              <wp:extent cx="2160270" cy="641667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0270" cy="6416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68E292" id="Rectangle 3" o:spid="_x0000_s1026" style="position:absolute;margin-left:207.05pt;margin-top:45.95pt;width:170.1pt;height:50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" filled="f" fillcolor="fuchsia" strokecolor="fuchsia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395605</wp:posOffset>
              </wp:positionV>
              <wp:extent cx="2260600" cy="1352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0600" cy="13525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395FB8" id="Rectangle 2" o:spid="_x0000_s1026" style="position:absolute;margin-left:-9pt;margin-top:31.15pt;width:178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" fillcolor="#fc0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583565</wp:posOffset>
              </wp:positionV>
              <wp:extent cx="2160270" cy="64166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0270" cy="6416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A9A324" id="Rectangle 1" o:spid="_x0000_s1026" style="position:absolute;margin-left:28.35pt;margin-top:45.95pt;width:170.1pt;height:50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" filled="f" fillcolor="fuchsia" strokecolor="fuchsia"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1C"/>
    <w:rsid w:val="003F191C"/>
    <w:rsid w:val="00B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E8AA30"/>
  <w15:chartTrackingRefBased/>
  <w15:docId w15:val="{113BB555-3E3D-264E-BF22-CF7AFCA9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sz w:val="17"/>
      <w:szCs w:val="24"/>
    </w:rPr>
  </w:style>
  <w:style w:type="paragraph" w:styleId="berschrift1">
    <w:name w:val="heading 1"/>
    <w:next w:val="5Autor"/>
    <w:qFormat/>
    <w:pPr>
      <w:keepNext/>
      <w:spacing w:after="240" w:line="340" w:lineRule="exact"/>
      <w:outlineLvl w:val="0"/>
    </w:pPr>
    <w:rPr>
      <w:rFonts w:ascii="Verdana" w:hAnsi="Verdana"/>
      <w:kern w:val="32"/>
      <w:sz w:val="30"/>
      <w:szCs w:val="32"/>
    </w:rPr>
  </w:style>
  <w:style w:type="paragraph" w:styleId="berschrift2">
    <w:name w:val="heading 2"/>
    <w:next w:val="Standard"/>
    <w:qFormat/>
    <w:pPr>
      <w:keepNext/>
      <w:spacing w:before="120"/>
      <w:outlineLvl w:val="1"/>
    </w:pPr>
    <w:rPr>
      <w:rFonts w:ascii="Verdana" w:hAnsi="Verdana"/>
      <w:b/>
      <w:sz w:val="17"/>
      <w:szCs w:val="28"/>
    </w:rPr>
  </w:style>
  <w:style w:type="paragraph" w:styleId="berschrift3">
    <w:name w:val="heading 3"/>
    <w:next w:val="Standard"/>
    <w:link w:val="berschrift3Zchn"/>
    <w:uiPriority w:val="9"/>
    <w:qFormat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5Autor"/>
    <w:semiHidden/>
    <w:pPr>
      <w:tabs>
        <w:tab w:val="right" w:pos="15593"/>
      </w:tabs>
      <w:jc w:val="left"/>
    </w:pPr>
  </w:style>
  <w:style w:type="paragraph" w:customStyle="1" w:styleId="1Kolumne">
    <w:name w:val="1 Kolumne"/>
    <w:basedOn w:val="Standard"/>
    <w:pPr>
      <w:spacing w:after="120" w:line="240" w:lineRule="exact"/>
    </w:pPr>
    <w:rPr>
      <w:rFonts w:ascii="Verdana" w:hAnsi="Verdana"/>
      <w:caps/>
      <w:sz w:val="18"/>
    </w:rPr>
  </w:style>
  <w:style w:type="paragraph" w:customStyle="1" w:styleId="5QuelleAbb">
    <w:name w:val="5 Quelle Abb."/>
    <w:basedOn w:val="5Autor"/>
    <w:qFormat/>
    <w:pPr>
      <w:spacing w:before="120" w:after="120"/>
      <w:jc w:val="left"/>
    </w:pPr>
  </w:style>
  <w:style w:type="paragraph" w:customStyle="1" w:styleId="5Autor">
    <w:name w:val="5 Autor"/>
    <w:basedOn w:val="Standard"/>
    <w:qFormat/>
    <w:pPr>
      <w:spacing w:after="240" w:line="240" w:lineRule="exact"/>
      <w:jc w:val="right"/>
    </w:pPr>
    <w:rPr>
      <w:rFonts w:ascii="Verdana" w:hAnsi="Verdana"/>
      <w:i/>
      <w:sz w:val="15"/>
    </w:rPr>
  </w:style>
  <w:style w:type="paragraph" w:customStyle="1" w:styleId="3Zwischentitel">
    <w:name w:val="3 Zwischentitel"/>
    <w:qFormat/>
    <w:pPr>
      <w:spacing w:before="170"/>
    </w:pPr>
    <w:rPr>
      <w:rFonts w:ascii="Verdana" w:hAnsi="Verdana"/>
      <w:b/>
      <w:sz w:val="17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4Sortennamedeutsch">
    <w:name w:val="4 Sortenname deutsch"/>
    <w:qFormat/>
    <w:rPr>
      <w:i/>
      <w:smallCaps/>
      <w:color w:val="008000"/>
    </w:rPr>
  </w:style>
  <w:style w:type="paragraph" w:customStyle="1" w:styleId="1Kapitel">
    <w:name w:val="1 Kapitel"/>
    <w:qFormat/>
    <w:pPr>
      <w:spacing w:after="240" w:line="340" w:lineRule="exact"/>
    </w:pPr>
    <w:rPr>
      <w:rFonts w:ascii="Verdana" w:hAnsi="Verdana"/>
      <w:kern w:val="32"/>
      <w:sz w:val="30"/>
      <w:szCs w:val="32"/>
    </w:rPr>
  </w:style>
  <w:style w:type="character" w:customStyle="1" w:styleId="5Quellenkursiv">
    <w:name w:val="5 Quellen kursiv"/>
    <w:qFormat/>
    <w:rPr>
      <w:caps/>
      <w:color w:val="0000FF"/>
      <w:sz w:val="14"/>
    </w:rPr>
  </w:style>
  <w:style w:type="character" w:customStyle="1" w:styleId="4SortennameLatein">
    <w:name w:val="4 Sortenname Latein"/>
    <w:qFormat/>
    <w:rPr>
      <w:i/>
      <w:iCs/>
      <w:color w:val="800000"/>
      <w:szCs w:val="17"/>
    </w:rPr>
  </w:style>
  <w:style w:type="character" w:customStyle="1" w:styleId="5Zitat">
    <w:name w:val="5 Zitat"/>
    <w:qFormat/>
    <w:rPr>
      <w:i/>
    </w:rPr>
  </w:style>
  <w:style w:type="paragraph" w:customStyle="1" w:styleId="2Unterkapitel">
    <w:name w:val="2 Unterkapitel"/>
    <w:basedOn w:val="1Kapitel"/>
    <w:next w:val="Standard"/>
    <w:qFormat/>
    <w:rPr>
      <w:b/>
      <w:color w:val="C00000"/>
      <w:sz w:val="20"/>
      <w:szCs w:val="20"/>
    </w:rPr>
  </w:style>
  <w:style w:type="character" w:customStyle="1" w:styleId="3TxtfettPomo">
    <w:name w:val="3 Txt fett Pomo"/>
    <w:uiPriority w:val="1"/>
    <w:qFormat/>
    <w:rPr>
      <w:b/>
      <w:color w:val="BF8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ttina/Documents/Auftra&#776;ge_MacBook/17_05%20PV%20Jahreshefte%20dup/17_115%20Jahresheft%202019%20Veredlung-Edelreiser/PV_Jahresheft_2019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PV_Jahresheft_2019_Vorlage.dot</Template>
  <TotalTime>0</TotalTime>
  <Pages>1</Pages>
  <Words>96</Words>
  <Characters>696</Characters>
  <Application>Microsoft Office Word</Application>
  <DocSecurity>0</DocSecurity>
  <Lines>58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Pomologen-Verein</vt:lpstr>
    </vt:vector>
  </TitlesOfParts>
  <Manager/>
  <Company>GrafikDesign Fortak</Company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Pomologen-Verein</dc:title>
  <dc:subject>Jahresheft 2018</dc:subject>
  <dc:creator>Bettina Fortak</dc:creator>
  <cp:keywords>Sabine Fortak, Vorlage, Template, JH</cp:keywords>
  <dc:description/>
  <cp:lastModifiedBy>Bettina Fortak</cp:lastModifiedBy>
  <cp:revision>1</cp:revision>
  <dcterms:created xsi:type="dcterms:W3CDTF">2020-04-14T21:00:00Z</dcterms:created>
  <dcterms:modified xsi:type="dcterms:W3CDTF">2020-04-14T21:01:00Z</dcterms:modified>
  <cp:category/>
</cp:coreProperties>
</file>